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2019-2025年中国合浦珠母贝行业市场发展现状及投资前景咨询报告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2019-2025年中国合浦珠母贝行业市场发展现状及投资前景咨询报告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2019-2025年中国合浦珠母贝行业市场发展现状及投资前景咨询报告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2019-2025年中国合浦珠母贝行业市场发展现状及投资前景咨询报告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