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2019-2025年中国鹤顶红鱼行业市场发展现状及投资前景咨询报告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2019-2025年中国鹤顶红鱼行业市场发展现状及投资前景咨询报告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2019-2025年中国鹤顶红鱼行业市场发展现状及投资前景咨询报告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2019-2025年中国鹤顶红鱼行业市场发展现状及投资前景咨询报告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331896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