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2019-2025年中国医用放大镜行业市场发展现状及投资前景咨询报告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2019-2025年中国医用放大镜行业市场发展现状及投资前景咨询报告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2019-2025年中国医用放大镜行业市场发展现状及投资前景咨询报告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https://www.icandata.com/view/332113.html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https://www.icandata.com/view/332113.html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2019-2025年中国医用放大镜行业市场发展现状及投资前景咨询报告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332113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