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2019-2025年中国黑白应用电视设备行业市场发展现状及投资前景咨询报告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2019-2025年中国黑白应用电视设备行业市场发展现状及投资前景咨询报告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2019-2025年中国黑白应用电视设备行业市场发展现状及投资前景咨询报告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2019-2025年中国黑白应用电视设备行业市场发展现状及投资前景咨询报告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