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2019-2025年中国海底电缆载波电话终端机行业市场发展现状及投资前景咨询报告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2019-2025年中国海底电缆载波电话终端机行业市场发展现状及投资前景咨询报告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2019-2025年中国海底电缆载波电话终端机行业市场发展现状及投资前景咨询报告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https://www.icandata.com/view/332133.html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https://www.icandata.com/view/332133.html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2019-2025年中国海底电缆载波电话终端机行业市场发展现状及投资前景咨询报告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332133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