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2019-2025年中国海底电缆载波电话陆上增音机行业市场发展现状及投资前景咨询报告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2019-2025年中国海底电缆载波电话陆上增音机行业市场发展现状及投资前景咨询报告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2019-2025年中国海底电缆载波电话陆上增音机行业市场发展现状及投资前景咨询报告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https://www.icandata.com/view/332134.html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https://www.icandata.com/view/332134.html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2019-2025年中国海底电缆载波电话陆上增音机行业市场发展现状及投资前景咨询报告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332134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