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2019-2025年中国海底电缆载波电话分路机行业市场发展现状及投资前景咨询报告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2019-2025年中国海底电缆载波电话分路机行业市场发展现状及投资前景咨询报告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2019-2025年中国海底电缆载波电话分路机行业市场发展现状及投资前景咨询报告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https://www.icandata.com/view/332137.html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https://www.icandata.com/view/332137.html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2019-2025年中国海底电缆载波电话分路机行业市场发展现状及投资前景咨询报告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332137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