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2019-2025年中国共用天线电视系统设备行业市场发展现状及投资前景咨询报告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2019-2025年中国共用天线电视系统设备行业市场发展现状及投资前景咨询报告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2019-2025年中国共用天线电视系统设备行业市场发展现状及投资前景咨询报告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https://www.icandata.com/view/332148.html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https://www.icandata.com/view/332148.html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2019-2025年中国共用天线电视系统设备行业市场发展现状及投资前景咨询报告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332148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