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2019-2025年中国共电电话交换机行业市场发展现状及投资前景咨询报告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2019-2025年中国共电电话交换机行业市场发展现状及投资前景咨询报告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2019-2025年中国共电电话交换机行业市场发展现状及投资前景咨询报告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2019-2025年中国共电电话交换机行业市场发展现状及投资前景咨询报告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