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2019-2025年中国跟踪电视设备行业市场发展现状及投资前景咨询报告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2019-2025年中国跟踪电视设备行业市场发展现状及投资前景咨询报告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2019-2025年中国跟踪电视设备行业市场发展现状及投资前景咨询报告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2019-2025年中国跟踪电视设备行业市场发展现状及投资前景咨询报告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332153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