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2019-2025年中国供暖设备业行业市场发展现状及投资前景咨询报告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2019-2025年中国供暖设备业行业市场发展现状及投资前景咨询报告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2019-2025年中国供暖设备业行业市场发展现状及投资前景咨询报告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https://www.icandata.com/view/332200.html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https://www.icandata.com/view/332200.html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2019-2025年中国供暖设备业行业市场发展现状及投资前景咨询报告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332200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