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2019-2025年中国功率变换设备行业市场发展现状及投资前景咨询报告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2019-2025年中国功率变换设备行业市场发展现状及投资前景咨询报告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2019-2025年中国功率变换设备行业市场发展现状及投资前景咨询报告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https://www.icandata.com/view/332202.html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https://www.icandata.com/view/332202.html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2019-2025年中国功率变换设备行业市场发展现状及投资前景咨询报告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332202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