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2019-2025年中国工业索类业行业市场发展现状及投资前景咨询报告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2019-2025年中国工业索类业行业市场发展现状及投资前景咨询报告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2019-2025年中国工业索类业行业市场发展现状及投资前景咨询报告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https://www.icandata.com/view/332205.html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https://www.icandata.com/view/332205.html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2019-2025年中国工业索类业行业市场发展现状及投资前景咨询报告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332205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