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2019-2025年中国工控电源业行业市场发展现状及投资前景咨询报告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2019-2025年中国工控电源业行业市场发展现状及投资前景咨询报告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2019-2025年中国工控电源业行业市场发展现状及投资前景咨询报告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https://www.icandata.com/view/332213.html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2019-2025年中国工控电源业行业市场发展现状及投资前景咨询报告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332213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