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2019-2025年中国纸白银行业市场发展现状及投资前景咨询报告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2019-2025年中国纸白银行业市场发展现状及投资前景咨询报告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2019-2025年中国纸白银行业市场发展现状及投资前景咨询报告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https://www.icandata.com/view/332313.html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https://www.icandata.com/view/332313.html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2019-2025年中国纸白银行业市场发展现状及投资前景咨询报告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332313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