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2019-2025年中国自卸运土车租赁行业市场发展现状及投资前景咨询报告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2019-2025年中国自卸运土车租赁行业市场发展现状及投资前景咨询报告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2019-2025年中国自卸运土车租赁行业市场发展现状及投资前景咨询报告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2019-2025年中国自卸运土车租赁行业市场发展现状及投资前景咨询报告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