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2019-2025年中国硼酸盐玻璃瓶行业市场发展现状及投资前景咨询报告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2019-2025年中国硼酸盐玻璃瓶行业市场发展现状及投资前景咨询报告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2019-2025年中国硼酸盐玻璃瓶行业市场发展现状及投资前景咨询报告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2019-2025年中国硼酸盐玻璃瓶行业市场发展现状及投资前景咨询报告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332380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