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2019-2025年中国票据印刷厂行业市场发展现状及投资前景咨询报告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2019-2025年中国票据印刷厂行业市场发展现状及投资前景咨询报告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2019-2025年中国票据印刷厂行业市场发展现状及投资前景咨询报告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2019-2025年中国票据印刷厂行业市场发展现状及投资前景咨询报告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332384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