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2019-2025年中国平面包装设计行业市场发展现状及投资前景咨询报告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2019-2025年中国平面包装设计行业市场发展现状及投资前景咨询报告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2019-2025年中国平面包装设计行业市场发展现状及投资前景咨询报告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https://www.icandata.com/view/332387.html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https://www.icandata.com/view/332387.html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2019-2025年中国平面包装设计行业市场发展现状及投资前景咨询报告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332387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