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2019-2025年中国汽车蓬布坐垫行业市场发展现状及投资前景咨询报告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2019-2025年中国汽车蓬布坐垫行业市场发展现状及投资前景咨询报告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2019-2025年中国汽车蓬布坐垫行业市场发展现状及投资前景咨询报告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https://www.icandata.com/view/332392.html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https://www.icandata.com/view/332392.html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2019-2025年中国汽车蓬布坐垫行业市场发展现状及投资前景咨询报告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332392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