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2019-2025年中国墙体广告行业市场发展现状及投资前景咨询报告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2019-2025年中国墙体广告行业市场发展现状及投资前景咨询报告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2019-2025年中国墙体广告行业市场发展现状及投资前景咨询报告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2019-2025年中国墙体广告行业市场发展现状及投资前景咨询报告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