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2019-2025年中国风湿痛药酒行业市场发展现状及投资前景咨询报告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2019-2025年中国风湿痛药酒行业市场发展现状及投资前景咨询报告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2019-2025年中国风湿痛药酒行业市场发展现状及投资前景咨询报告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2019-2025年中国风湿痛药酒行业市场发展现状及投资前景咨询报告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