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2019-2025年中国盖重九香烟行业市场发展现状及投资前景咨询报告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2019-2025年中国盖重九香烟行业市场发展现状及投资前景咨询报告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2019-2025年中国盖重九香烟行业市场发展现状及投资前景咨询报告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2019-2025年中国盖重九香烟行业市场发展现状及投资前景咨询报告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