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2019-2025年中国干白石榴酒行业市场发展现状及投资前景咨询报告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2019-2025年中国干白石榴酒行业市场发展现状及投资前景咨询报告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2019-2025年中国干白石榴酒行业市场发展现状及投资前景咨询报告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2019-2025年中国干白石榴酒行业市场发展现状及投资前景咨询报告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