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2019-2025年中国高端红酒行业市场发展现状及投资前景咨询报告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2019-2025年中国高端红酒行业市场发展现状及投资前景咨询报告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2019-2025年中国高端红酒行业市场发展现状及投资前景咨询报告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https://www.icandata.com/view/332598.html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https://www.icandata.com/view/332598.html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2019-2025年中国高端红酒行业市场发展现状及投资前景咨询报告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332598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