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2019-2025年中国日用玻璃瓶罐行业市场发展现状及投资前景咨询报告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2019-2025年中国日用玻璃瓶罐行业市场发展现状及投资前景咨询报告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2019-2025年中国日用玻璃瓶罐行业市场发展现状及投资前景咨询报告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https://www.icandata.com/view/332683.html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https://www.icandata.com/view/332683.html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2019-2025年中国日用玻璃瓶罐行业市场发展现状及投资前景咨询报告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332683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