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2019-2025年中国日用玻璃与玻璃包装容器行业市场发展现状及投资前景咨询报告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2019-2025年中国日用玻璃与玻璃包装容器行业市场发展现状及投资前景咨询报告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2019-2025年中国日用玻璃与玻璃包装容器行业市场发展现状及投资前景咨询报告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https://www.icandata.com/view/332684.html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https://www.icandata.com/view/332684.html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2019-2025年中国日用玻璃与玻璃包装容器行业市场发展现状及投资前景咨询报告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332684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