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2019-2025年中国柔性装配生产线行业市场发展现状及投资前景咨询报告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2019-2025年中国柔性装配生产线行业市场发展现状及投资前景咨询报告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2019-2025年中国柔性装配生产线行业市场发展现状及投资前景咨询报告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2019-2025年中国柔性装配生产线行业市场发展现状及投资前景咨询报告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