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2019-2025年中国商标设计印刷行业市场发展现状及投资前景咨询报告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2019-2025年中国商标设计印刷行业市场发展现状及投资前景咨询报告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2019-2025年中国商标设计印刷行业市场发展现状及投资前景咨询报告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2019-2025年中国商标设计印刷行业市场发展现状及投资前景咨询报告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332698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