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2019-2025年中国红腹锦鸡种苗行业市场发展现状及投资前景咨询报告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2019-2025年中国红腹锦鸡种苗行业市场发展现状及投资前景咨询报告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2019-2025年中国红腹锦鸡种苗行业市场发展现状及投资前景咨询报告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2019-2025年中国红腹锦鸡种苗行业市场发展现状及投资前景咨询报告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