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2019-2025年中国凹蒙玻璃行业市场发展现状及投资前景咨询报告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2019-2025年中国凹蒙玻璃行业市场发展现状及投资前景咨询报告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2019-2025年中国凹蒙玻璃行业市场发展现状及投资前景咨询报告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2019-2025年中国凹蒙玻璃行业市场发展现状及投资前景咨询报告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