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2019-2025年中国一卡通管理系统行业市场发展现状及投资前景咨询报告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2019-2025年中国一卡通管理系统行业市场发展现状及投资前景咨询报告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2019-2025年中国一卡通管理系统行业市场发展现状及投资前景咨询报告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2019-2025年中国一卡通管理系统行业市场发展现状及投资前景咨询报告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332875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