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2019-2025年中国现场手机支付行业市场发展现状及投资前景咨询报告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2019-2025年中国现场手机支付行业市场发展现状及投资前景咨询报告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2019-2025年中国现场手机支付行业市场发展现状及投资前景咨询报告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2019-2025年中国现场手机支付行业市场发展现状及投资前景咨询报告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