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2019-2025年中国显微镜数码摄像仪行业市场发展现状及投资前景咨询报告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2019-2025年中国显微镜数码摄像仪行业市场发展现状及投资前景咨询报告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2019-2025年中国显微镜数码摄像仪行业市场发展现状及投资前景咨询报告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2019-2025年中国显微镜数码摄像仪行业市场发展现状及投资前景咨询报告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