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2019-2025年中国显示器组装行业市场发展现状及投资前景咨询报告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2019-2025年中国显示器组装行业市场发展现状及投资前景咨询报告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2019-2025年中国显示器组装行业市场发展现状及投资前景咨询报告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2019-2025年中国显示器组装行业市场发展现状及投资前景咨询报告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