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2019-2025年中国特种工程用车行业市场发展现状及投资前景咨询报告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2019-2025年中国特种工程用车行业市场发展现状及投资前景咨询报告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2019-2025年中国特种工程用车行业市场发展现状及投资前景咨询报告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https://www.icandata.com/view/332977.html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https://www.icandata.com/view/332977.html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2019-2025年中国特种工程用车行业市场发展现状及投资前景咨询报告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332977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