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2019-2025年中国真皮脚垫行业市场发展现状及投资前景咨询报告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2019-2025年中国真皮脚垫行业市场发展现状及投资前景咨询报告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2019-2025年中国真皮脚垫行业市场发展现状及投资前景咨询报告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https://www.icandata.com/view/333032.html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https://www.icandata.com/view/333032.html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2019-2025年中国真皮脚垫行业市场发展现状及投资前景咨询报告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333032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