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2019-2025年中国普通包装纸行业市场发展现状及投资前景咨询报告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2019-2025年中国普通包装纸行业市场发展现状及投资前景咨询报告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2019-2025年中国普通包装纸行业市场发展现状及投资前景咨询报告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2019-2025年中国普通包装纸行业市场发展现状及投资前景咨询报告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333463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