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2019-2025年中国普通纸袋纸行业市场发展现状及投资前景咨询报告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2019-2025年中国普通纸袋纸行业市场发展现状及投资前景咨询报告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2019-2025年中国普通纸袋纸行业市场发展现状及投资前景咨询报告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https://www.icandata.com/view/333464.html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https://www.icandata.com/view/333464.html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2019-2025年中国普通纸袋纸行业市场发展现状及投资前景咨询报告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333464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