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2019-2025年中国汽车过滤纸行业市场发展现状及投资前景咨询报告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2019-2025年中国汽车过滤纸行业市场发展现状及投资前景咨询报告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2019-2025年中国汽车过滤纸行业市场发展现状及投资前景咨询报告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https://www.icandata.com/view/333467.html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https://www.icandata.com/view/333467.html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2019-2025年中国汽车过滤纸行业市场发展现状及投资前景咨询报告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333467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