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2019-2025年中国强力粘蝇纸行业市场发展现状及投资前景咨询报告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2019-2025年中国强力粘蝇纸行业市场发展现状及投资前景咨询报告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2019-2025年中国强力粘蝇纸行业市场发展现状及投资前景咨询报告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2019-2025年中国强力粘蝇纸行业市场发展现状及投资前景咨询报告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