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2019-2025年中国热敏记录纸行业市场发展现状及投资前景咨询报告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2019-2025年中国热敏记录纸行业市场发展现状及投资前景咨询报告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2019-2025年中国热敏记录纸行业市场发展现状及投资前景咨询报告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https://www.icandata.com/view/333476.html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2019-2025年中国热敏记录纸行业市场发展现状及投资前景咨询报告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333476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