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2019-2025年中国软包抽纸行业市场发展现状及投资前景咨询报告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2019-2025年中国软包抽纸行业市场发展现状及投资前景咨询报告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2019-2025年中国软包抽纸行业市场发展现状及投资前景咨询报告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2019-2025年中国软包抽纸行业市场发展现状及投资前景咨询报告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333478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