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2019-2025年中国枸杞发酵果酒行业市场发展现状及投资前景咨询报告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2019-2025年中国枸杞发酵果酒行业市场发展现状及投资前景咨询报告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2019-2025年中国枸杞发酵果酒行业市场发展现状及投资前景咨询报告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2019-2025年中国枸杞发酵果酒行业市场发展现状及投资前景咨询报告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333669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