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2019-2025年中国龟龄御酒行业市场发展现状及投资前景咨询报告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2019-2025年中国龟龄御酒行业市场发展现状及投资前景咨询报告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2019-2025年中国龟龄御酒行业市场发展现状及投资前景咨询报告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2019-2025年中国龟龄御酒行业市场发展现状及投资前景咨询报告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