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2019-2025年中国桂林三花酒行业市场发展现状及投资前景咨询报告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2019-2025年中国桂林三花酒行业市场发展现状及投资前景咨询报告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2019-2025年中国桂林三花酒行业市场发展现状及投资前景咨询报告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2019-2025年中国桂林三花酒行业市场发展现状及投资前景咨询报告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