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2019-2025年中国铜精矿伴生银行业市场发展现状及投资前景咨询报告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2019-2025年中国铜精矿伴生银行业市场发展现状及投资前景咨询报告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2019-2025年中国铜精矿伴生银行业市场发展现状及投资前景咨询报告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2019-2025年中国铜精矿伴生银行业市场发展现状及投资前景咨询报告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