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2019-2025年中国稀土硅铁合金行业市场发展现状及投资前景咨询报告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2019-2025年中国稀土硅铁合金行业市场发展现状及投资前景咨询报告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2019-2025年中国稀土硅铁合金行业市场发展现状及投资前景咨询报告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https://www.icandata.com/view/333807.html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https://www.icandata.com/view/333807.html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2019-2025年中国稀土硅铁合金行业市场发展现状及投资前景咨询报告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333807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