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2019-2025年中国獾养殖行业市场发展现状及投资前景咨询报告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2019-2025年中国獾养殖行业市场发展现状及投资前景咨询报告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2019-2025年中国獾养殖行业市场发展现状及投资前景咨询报告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https://www.icandata.com/view/333830.html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https://www.icandata.com/view/333830.html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2019-2025年中国獾养殖行业市场发展现状及投资前景咨询报告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333830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