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2019-2025年中国黄鳍金枪鱼行业市场发展现状及投资前景咨询报告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2019-2025年中国黄鳍金枪鱼行业市场发展现状及投资前景咨询报告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2019-2025年中国黄鳍金枪鱼行业市场发展现状及投资前景咨询报告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2019-2025年中国黄鳍金枪鱼行业市场发展现状及投资前景咨询报告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